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0D" w:rsidRDefault="00933B0D" w:rsidP="00C918C8">
      <w:pPr>
        <w:jc w:val="right"/>
        <w:rPr>
          <w:rStyle w:val="Subtielebenadrukking"/>
          <w:rFonts w:asciiTheme="minorHAnsi" w:hAnsiTheme="minorHAnsi" w:cstheme="minorHAnsi"/>
          <w:sz w:val="26"/>
          <w:szCs w:val="26"/>
        </w:rPr>
      </w:pPr>
    </w:p>
    <w:p w:rsidR="000A1A9C" w:rsidRDefault="00C918C8" w:rsidP="00C918C8">
      <w:pPr>
        <w:jc w:val="right"/>
        <w:rPr>
          <w:rStyle w:val="Subtielebenadrukking"/>
          <w:rFonts w:asciiTheme="minorHAnsi" w:hAnsiTheme="minorHAnsi" w:cstheme="minorHAnsi"/>
          <w:sz w:val="26"/>
          <w:szCs w:val="26"/>
        </w:rPr>
      </w:pPr>
      <w:r>
        <w:rPr>
          <w:rStyle w:val="Subtielebenadrukking"/>
          <w:rFonts w:asciiTheme="minorHAnsi" w:hAnsiTheme="minorHAnsi" w:cstheme="minorHAnsi"/>
          <w:sz w:val="26"/>
          <w:szCs w:val="26"/>
        </w:rPr>
        <w:t>Het interview</w:t>
      </w:r>
    </w:p>
    <w:p w:rsidR="00C918C8" w:rsidRPr="00C918C8" w:rsidRDefault="00C918C8" w:rsidP="00C918C8">
      <w:pPr>
        <w:jc w:val="right"/>
        <w:rPr>
          <w:rFonts w:ascii="Arial" w:hAnsi="Arial" w:cs="Arial"/>
          <w:b/>
          <w:lang w:val="nl-BE"/>
        </w:rPr>
      </w:pPr>
      <w:r>
        <w:rPr>
          <w:rStyle w:val="Subtielebenadrukking"/>
          <w:rFonts w:asciiTheme="minorHAnsi" w:hAnsiTheme="minorHAnsi" w:cstheme="minorHAnsi"/>
          <w:sz w:val="26"/>
          <w:szCs w:val="26"/>
        </w:rPr>
        <w:t xml:space="preserve">Document </w:t>
      </w:r>
      <w:r>
        <w:rPr>
          <w:rStyle w:val="Subtielebenadrukking"/>
          <w:rFonts w:asciiTheme="minorHAnsi" w:hAnsiTheme="minorHAnsi" w:cstheme="minorHAnsi"/>
          <w:b/>
          <w:sz w:val="26"/>
          <w:szCs w:val="26"/>
        </w:rPr>
        <w:t>8</w:t>
      </w:r>
    </w:p>
    <w:p w:rsidR="000A1A9C" w:rsidRPr="003343D6" w:rsidRDefault="0038430D" w:rsidP="000A1A9C">
      <w:pPr>
        <w:rPr>
          <w:rFonts w:ascii="Bookman Old Style" w:hAnsi="Bookman Old Style" w:cstheme="minorHAnsi"/>
          <w:sz w:val="28"/>
          <w:szCs w:val="28"/>
          <w:lang w:val="nl-BE"/>
        </w:rPr>
      </w:pPr>
      <w:r>
        <w:rPr>
          <w:rFonts w:ascii="Bookman Old Style" w:hAnsi="Bookman Old Style" w:cstheme="minorHAnsi"/>
          <w:sz w:val="28"/>
          <w:szCs w:val="28"/>
          <w:lang w:val="nl-BE"/>
        </w:rPr>
        <w:t>Identificatiefiche respondent</w:t>
      </w:r>
    </w:p>
    <w:p w:rsidR="00442649" w:rsidRPr="00D6786A" w:rsidRDefault="00442649" w:rsidP="000A1A9C">
      <w:pPr>
        <w:rPr>
          <w:rFonts w:asciiTheme="minorHAnsi" w:hAnsiTheme="minorHAnsi" w:cstheme="minorHAnsi"/>
          <w:i/>
          <w:lang w:val="nl-BE"/>
        </w:rPr>
      </w:pPr>
    </w:p>
    <w:p w:rsidR="00F9688E" w:rsidRPr="00D6786A" w:rsidRDefault="00F9688E" w:rsidP="000A1A9C">
      <w:pPr>
        <w:rPr>
          <w:rFonts w:asciiTheme="minorHAnsi" w:hAnsiTheme="minorHAnsi" w:cstheme="minorHAnsi"/>
          <w:i/>
          <w:lang w:val="nl-BE"/>
        </w:rPr>
      </w:pPr>
      <w:r w:rsidRPr="00D6786A">
        <w:rPr>
          <w:rFonts w:asciiTheme="minorHAnsi" w:hAnsiTheme="minorHAnsi" w:cstheme="minorHAnsi"/>
          <w:i/>
          <w:lang w:val="nl-BE"/>
        </w:rPr>
        <w:t>Biografische informatie</w:t>
      </w:r>
    </w:p>
    <w:p w:rsidR="00F9688E" w:rsidRPr="00D6786A" w:rsidRDefault="00F9688E" w:rsidP="000A1A9C">
      <w:pPr>
        <w:rPr>
          <w:rFonts w:asciiTheme="minorHAnsi" w:hAnsiTheme="minorHAnsi" w:cstheme="minorHAnsi"/>
          <w:lang w:val="nl-BE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940"/>
      </w:tblGrid>
      <w:tr w:rsidR="003F5982" w:rsidRPr="00D6786A" w:rsidTr="001812CC">
        <w:trPr>
          <w:trHeight w:val="4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Naam + voornaam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4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Geslacht (M/V)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Geboorteplaats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Geboortedatum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Burgerlijke staat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95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Huidig adres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5982" w:rsidRPr="00D6786A" w:rsidTr="001812CC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8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B9327B" w:rsidRPr="00D6786A" w:rsidRDefault="00B9327B" w:rsidP="000A1A9C">
      <w:pPr>
        <w:rPr>
          <w:rFonts w:asciiTheme="minorHAnsi" w:hAnsiTheme="minorHAnsi" w:cstheme="minorHAnsi"/>
          <w:lang w:val="nl-BE"/>
        </w:rPr>
      </w:pPr>
    </w:p>
    <w:p w:rsidR="003F5982" w:rsidRPr="00D6786A" w:rsidRDefault="003F5982" w:rsidP="000A1A9C">
      <w:pPr>
        <w:rPr>
          <w:rFonts w:asciiTheme="minorHAnsi" w:hAnsiTheme="minorHAnsi" w:cstheme="minorHAnsi"/>
          <w:lang w:val="nl-BE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940"/>
      </w:tblGrid>
      <w:tr w:rsidR="003F5982" w:rsidRPr="00D6786A" w:rsidTr="001812CC">
        <w:trPr>
          <w:trHeight w:val="79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Woonplaats(en) in '40-'45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 </w:t>
            </w:r>
          </w:p>
        </w:tc>
      </w:tr>
      <w:tr w:rsidR="003F5982" w:rsidRPr="00D6786A" w:rsidTr="001812C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Gezinssituatie in '40-'45 (broers/zussen, inwonend bij ouders, alleenstaand, gehuwd…)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 </w:t>
            </w:r>
          </w:p>
        </w:tc>
      </w:tr>
      <w:tr w:rsidR="003F5982" w:rsidRPr="00D6786A" w:rsidTr="001812CC">
        <w:trPr>
          <w:trHeight w:val="88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Naam, voornaam en beroep(en) (in '40-'45) van vader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 </w:t>
            </w:r>
          </w:p>
        </w:tc>
      </w:tr>
      <w:tr w:rsidR="003F5982" w:rsidRPr="00D6786A" w:rsidTr="001812CC">
        <w:trPr>
          <w:trHeight w:val="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Naam, voornaam en beroep(en) (in '40-'45) van moeder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 </w:t>
            </w:r>
          </w:p>
        </w:tc>
      </w:tr>
      <w:tr w:rsidR="003F5982" w:rsidRPr="00D6786A" w:rsidTr="001812C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Opleiding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 </w:t>
            </w:r>
          </w:p>
        </w:tc>
      </w:tr>
      <w:tr w:rsidR="003F5982" w:rsidRPr="00D6786A" w:rsidTr="001812C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Beroep(en)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1. ……………………….. van ………… tot …………...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2. ……………………….. van ………… tot …………...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3. ……………………….. van ………… tot …………...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4. ……………………….. van ………… tot …………...</w:t>
            </w:r>
          </w:p>
        </w:tc>
      </w:tr>
      <w:tr w:rsidR="003F5982" w:rsidRPr="00D6786A" w:rsidTr="001812C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Kinderen (geboortedata)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1.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2.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3.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4.</w:t>
            </w:r>
          </w:p>
          <w:p w:rsidR="003F5982" w:rsidRPr="00D6786A" w:rsidRDefault="003F5982">
            <w:pPr>
              <w:rPr>
                <w:rFonts w:asciiTheme="minorHAnsi" w:hAnsiTheme="minorHAnsi" w:cstheme="minorHAnsi"/>
              </w:rPr>
            </w:pPr>
            <w:r w:rsidRPr="00D6786A">
              <w:rPr>
                <w:rFonts w:asciiTheme="minorHAnsi" w:hAnsiTheme="minorHAnsi" w:cstheme="minorHAnsi"/>
              </w:rPr>
              <w:t>5.</w:t>
            </w:r>
          </w:p>
        </w:tc>
      </w:tr>
    </w:tbl>
    <w:p w:rsidR="00442649" w:rsidRPr="00D6786A" w:rsidRDefault="00442649" w:rsidP="000A1A9C">
      <w:pPr>
        <w:rPr>
          <w:rFonts w:asciiTheme="minorHAnsi" w:hAnsiTheme="minorHAnsi" w:cstheme="minorHAnsi"/>
          <w:lang w:val="nl-BE"/>
        </w:rPr>
      </w:pPr>
    </w:p>
    <w:p w:rsidR="000A1A9C" w:rsidRPr="00D6786A" w:rsidRDefault="009944AC" w:rsidP="000A1A9C">
      <w:pPr>
        <w:rPr>
          <w:rFonts w:asciiTheme="minorHAnsi" w:hAnsiTheme="minorHAnsi" w:cstheme="minorHAnsi"/>
          <w:i/>
          <w:lang w:val="nl-BE"/>
        </w:rPr>
      </w:pPr>
      <w:r w:rsidRPr="00D6786A">
        <w:rPr>
          <w:rFonts w:asciiTheme="minorHAnsi" w:hAnsiTheme="minorHAnsi" w:cstheme="minorHAnsi"/>
          <w:i/>
          <w:lang w:val="nl-BE"/>
        </w:rPr>
        <w:t>Mogelijke gespreksonderwerpen</w:t>
      </w:r>
    </w:p>
    <w:p w:rsidR="009944AC" w:rsidRDefault="009944AC" w:rsidP="000A1A9C">
      <w:pPr>
        <w:rPr>
          <w:rFonts w:asciiTheme="minorHAnsi" w:hAnsiTheme="minorHAnsi" w:cstheme="minorHAnsi"/>
          <w:lang w:val="nl-BE"/>
        </w:rPr>
      </w:pPr>
    </w:p>
    <w:p w:rsidR="00261BB1" w:rsidRPr="00261BB1" w:rsidRDefault="00261BB1" w:rsidP="000A1A9C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261BB1">
        <w:rPr>
          <w:rFonts w:asciiTheme="minorHAnsi" w:hAnsiTheme="minorHAnsi" w:cstheme="minorHAnsi"/>
          <w:sz w:val="20"/>
          <w:szCs w:val="20"/>
          <w:lang w:val="nl-BE"/>
        </w:rPr>
        <w:t>Gelieve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aan te duiden over welke thema’s de getuige iets wil/kan vertellen.</w:t>
      </w:r>
    </w:p>
    <w:p w:rsidR="00261BB1" w:rsidRPr="00D6786A" w:rsidRDefault="00261BB1" w:rsidP="000A1A9C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10080" w:type="dxa"/>
        <w:tblInd w:w="108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9944AC" w:rsidRPr="00D6786A" w:rsidTr="00442649">
        <w:trPr>
          <w:trHeight w:val="825"/>
        </w:trPr>
        <w:tc>
          <w:tcPr>
            <w:tcW w:w="3420" w:type="dxa"/>
          </w:tcPr>
          <w:p w:rsidR="009944AC" w:rsidRPr="00D6786A" w:rsidRDefault="00261BB1" w:rsidP="000A1A9C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1. Vluchten of achterblijven?</w:t>
            </w:r>
          </w:p>
        </w:tc>
        <w:tc>
          <w:tcPr>
            <w:tcW w:w="6660" w:type="dxa"/>
          </w:tcPr>
          <w:p w:rsidR="009944AC" w:rsidRPr="00D6786A" w:rsidRDefault="009944AC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9944AC" w:rsidRPr="00D6786A" w:rsidTr="00442649">
        <w:trPr>
          <w:trHeight w:val="825"/>
        </w:trPr>
        <w:tc>
          <w:tcPr>
            <w:tcW w:w="3420" w:type="dxa"/>
          </w:tcPr>
          <w:p w:rsidR="00261BB1" w:rsidRDefault="00D85F79" w:rsidP="000A1A9C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2. Spelen en</w:t>
            </w:r>
            <w:r w:rsidR="00261BB1">
              <w:rPr>
                <w:rFonts w:asciiTheme="minorHAnsi" w:hAnsiTheme="minorHAnsi" w:cstheme="minorHAnsi"/>
                <w:lang w:val="nl-BE"/>
              </w:rPr>
              <w:t xml:space="preserve"> leren </w:t>
            </w:r>
            <w:bookmarkStart w:id="0" w:name="_GoBack"/>
            <w:bookmarkEnd w:id="0"/>
            <w:r w:rsidR="00261BB1">
              <w:rPr>
                <w:rFonts w:asciiTheme="minorHAnsi" w:hAnsiTheme="minorHAnsi" w:cstheme="minorHAnsi"/>
                <w:lang w:val="nl-BE"/>
              </w:rPr>
              <w:t>tussen de bommen door</w:t>
            </w:r>
          </w:p>
          <w:p w:rsidR="009944AC" w:rsidRPr="00D6786A" w:rsidRDefault="009944AC" w:rsidP="000A1A9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6660" w:type="dxa"/>
          </w:tcPr>
          <w:p w:rsidR="009944AC" w:rsidRPr="00D6786A" w:rsidRDefault="009944AC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9944AC" w:rsidRPr="00D6786A" w:rsidTr="00442649">
        <w:trPr>
          <w:trHeight w:val="825"/>
        </w:trPr>
        <w:tc>
          <w:tcPr>
            <w:tcW w:w="3420" w:type="dxa"/>
          </w:tcPr>
          <w:p w:rsidR="009944AC" w:rsidRPr="00D6786A" w:rsidRDefault="00261BB1" w:rsidP="000A1A9C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3. Op de bon?</w:t>
            </w:r>
          </w:p>
        </w:tc>
        <w:tc>
          <w:tcPr>
            <w:tcW w:w="6660" w:type="dxa"/>
          </w:tcPr>
          <w:p w:rsidR="009944AC" w:rsidRPr="00D6786A" w:rsidRDefault="009944AC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9944AC" w:rsidRPr="00D6786A" w:rsidTr="00442649">
        <w:trPr>
          <w:trHeight w:val="825"/>
        </w:trPr>
        <w:tc>
          <w:tcPr>
            <w:tcW w:w="3420" w:type="dxa"/>
          </w:tcPr>
          <w:p w:rsidR="009944AC" w:rsidRPr="00D6786A" w:rsidRDefault="00261BB1" w:rsidP="000A1A9C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4. Vreemden in mijn dorp</w:t>
            </w:r>
          </w:p>
        </w:tc>
        <w:tc>
          <w:tcPr>
            <w:tcW w:w="6660" w:type="dxa"/>
          </w:tcPr>
          <w:p w:rsidR="009944AC" w:rsidRPr="00D6786A" w:rsidRDefault="009944AC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9944AC" w:rsidRPr="00D6786A" w:rsidTr="00442649">
        <w:trPr>
          <w:trHeight w:val="825"/>
        </w:trPr>
        <w:tc>
          <w:tcPr>
            <w:tcW w:w="3420" w:type="dxa"/>
          </w:tcPr>
          <w:p w:rsidR="009944AC" w:rsidRPr="00D6786A" w:rsidRDefault="00261BB1" w:rsidP="00261BB1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5. Eindelijk bevrijd?</w:t>
            </w:r>
          </w:p>
        </w:tc>
        <w:tc>
          <w:tcPr>
            <w:tcW w:w="6660" w:type="dxa"/>
          </w:tcPr>
          <w:p w:rsidR="009944AC" w:rsidRPr="00D6786A" w:rsidRDefault="009944AC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</w:tbl>
    <w:p w:rsidR="009944AC" w:rsidRPr="00D6786A" w:rsidRDefault="009944AC" w:rsidP="000A1A9C">
      <w:pPr>
        <w:rPr>
          <w:rFonts w:asciiTheme="minorHAnsi" w:hAnsiTheme="minorHAnsi" w:cstheme="minorHAnsi"/>
          <w:lang w:val="nl-BE"/>
        </w:rPr>
      </w:pPr>
    </w:p>
    <w:p w:rsidR="00D03C06" w:rsidRPr="00D6786A" w:rsidRDefault="00D03C06" w:rsidP="000A1A9C">
      <w:pPr>
        <w:rPr>
          <w:rFonts w:asciiTheme="minorHAnsi" w:hAnsiTheme="minorHAnsi" w:cstheme="minorHAnsi"/>
          <w:lang w:val="nl-BE"/>
        </w:rPr>
      </w:pPr>
    </w:p>
    <w:p w:rsidR="00B9327B" w:rsidRPr="00D6786A" w:rsidRDefault="00B9327B" w:rsidP="000A1A9C">
      <w:pPr>
        <w:rPr>
          <w:rFonts w:asciiTheme="minorHAnsi" w:hAnsiTheme="minorHAnsi" w:cstheme="minorHAnsi"/>
          <w:lang w:val="nl-BE"/>
        </w:rPr>
      </w:pPr>
    </w:p>
    <w:p w:rsidR="00B9327B" w:rsidRPr="00D6786A" w:rsidRDefault="00C44C4A" w:rsidP="000A1A9C">
      <w:pPr>
        <w:rPr>
          <w:rFonts w:asciiTheme="minorHAnsi" w:hAnsiTheme="minorHAnsi" w:cstheme="minorHAnsi"/>
          <w:i/>
          <w:lang w:val="nl-BE"/>
        </w:rPr>
      </w:pPr>
      <w:r w:rsidRPr="00D6786A">
        <w:rPr>
          <w:rFonts w:asciiTheme="minorHAnsi" w:hAnsiTheme="minorHAnsi" w:cstheme="minorHAnsi"/>
          <w:i/>
          <w:lang w:val="nl-BE"/>
        </w:rPr>
        <w:t>Roerend erfgoed</w:t>
      </w:r>
    </w:p>
    <w:p w:rsidR="00B9327B" w:rsidRDefault="00B9327B" w:rsidP="000A1A9C">
      <w:pPr>
        <w:rPr>
          <w:rFonts w:asciiTheme="minorHAnsi" w:hAnsiTheme="minorHAnsi" w:cstheme="minorHAnsi"/>
          <w:lang w:val="nl-BE"/>
        </w:rPr>
      </w:pPr>
    </w:p>
    <w:p w:rsidR="00261BB1" w:rsidRPr="00261BB1" w:rsidRDefault="00261BB1" w:rsidP="00261BB1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261BB1">
        <w:rPr>
          <w:rFonts w:asciiTheme="minorHAnsi" w:hAnsiTheme="minorHAnsi" w:cstheme="minorHAnsi"/>
          <w:sz w:val="20"/>
          <w:szCs w:val="20"/>
          <w:lang w:val="nl-BE"/>
        </w:rPr>
        <w:t>Gelieve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aan te duiden of de getuige roerend erfgoed bezit.</w:t>
      </w:r>
    </w:p>
    <w:p w:rsidR="00261BB1" w:rsidRDefault="00261BB1" w:rsidP="000A1A9C">
      <w:pPr>
        <w:rPr>
          <w:rFonts w:asciiTheme="minorHAnsi" w:hAnsiTheme="minorHAnsi" w:cstheme="minorHAnsi"/>
          <w:lang w:val="nl-BE"/>
        </w:rPr>
      </w:pPr>
    </w:p>
    <w:p w:rsidR="00261BB1" w:rsidRPr="00D6786A" w:rsidRDefault="00261BB1" w:rsidP="000A1A9C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5064"/>
        <w:gridCol w:w="5016"/>
      </w:tblGrid>
      <w:tr w:rsidR="00B9327B" w:rsidRPr="00D6786A" w:rsidTr="00946B70">
        <w:trPr>
          <w:trHeight w:val="825"/>
        </w:trPr>
        <w:tc>
          <w:tcPr>
            <w:tcW w:w="5064" w:type="dxa"/>
          </w:tcPr>
          <w:p w:rsidR="00B9327B" w:rsidRPr="00D6786A" w:rsidRDefault="00C44C4A" w:rsidP="000A1A9C">
            <w:pPr>
              <w:rPr>
                <w:rFonts w:asciiTheme="minorHAnsi" w:hAnsiTheme="minorHAnsi" w:cstheme="minorHAnsi"/>
                <w:lang w:val="nl-BE"/>
              </w:rPr>
            </w:pPr>
            <w:r w:rsidRPr="00D6786A">
              <w:rPr>
                <w:rFonts w:asciiTheme="minorHAnsi" w:hAnsiTheme="minorHAnsi" w:cstheme="minorHAnsi"/>
                <w:lang w:val="nl-BE"/>
              </w:rPr>
              <w:t>Foto’s</w:t>
            </w:r>
          </w:p>
        </w:tc>
        <w:tc>
          <w:tcPr>
            <w:tcW w:w="5016" w:type="dxa"/>
          </w:tcPr>
          <w:p w:rsidR="00B9327B" w:rsidRPr="00D6786A" w:rsidRDefault="00B9327B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B9327B" w:rsidRPr="00D6786A" w:rsidTr="00946B70">
        <w:trPr>
          <w:trHeight w:val="825"/>
        </w:trPr>
        <w:tc>
          <w:tcPr>
            <w:tcW w:w="5064" w:type="dxa"/>
          </w:tcPr>
          <w:p w:rsidR="00B9327B" w:rsidRPr="00D6786A" w:rsidRDefault="00C44C4A" w:rsidP="000A1A9C">
            <w:pPr>
              <w:rPr>
                <w:rFonts w:asciiTheme="minorHAnsi" w:hAnsiTheme="minorHAnsi" w:cstheme="minorHAnsi"/>
                <w:lang w:val="nl-BE"/>
              </w:rPr>
            </w:pPr>
            <w:r w:rsidRPr="00D6786A">
              <w:rPr>
                <w:rFonts w:asciiTheme="minorHAnsi" w:hAnsiTheme="minorHAnsi" w:cstheme="minorHAnsi"/>
                <w:lang w:val="nl-BE"/>
              </w:rPr>
              <w:t>Objecten</w:t>
            </w:r>
          </w:p>
        </w:tc>
        <w:tc>
          <w:tcPr>
            <w:tcW w:w="5016" w:type="dxa"/>
          </w:tcPr>
          <w:p w:rsidR="00B9327B" w:rsidRPr="00D6786A" w:rsidRDefault="00B9327B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  <w:tr w:rsidR="00B9327B" w:rsidRPr="00D6786A" w:rsidTr="00946B70">
        <w:trPr>
          <w:trHeight w:val="825"/>
        </w:trPr>
        <w:tc>
          <w:tcPr>
            <w:tcW w:w="5064" w:type="dxa"/>
          </w:tcPr>
          <w:p w:rsidR="00B9327B" w:rsidRPr="00D6786A" w:rsidRDefault="00261BB1" w:rsidP="000A1A9C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Documenten (b</w:t>
            </w:r>
            <w:r w:rsidR="00C44C4A" w:rsidRPr="00D6786A">
              <w:rPr>
                <w:rFonts w:asciiTheme="minorHAnsi" w:hAnsiTheme="minorHAnsi" w:cstheme="minorHAnsi"/>
                <w:lang w:val="nl-BE"/>
              </w:rPr>
              <w:t>rieven/dagboeken</w:t>
            </w:r>
            <w:r>
              <w:rPr>
                <w:rFonts w:asciiTheme="minorHAnsi" w:hAnsiTheme="minorHAnsi" w:cstheme="minorHAnsi"/>
                <w:lang w:val="nl-BE"/>
              </w:rPr>
              <w:t>/verordeningen,…)</w:t>
            </w:r>
          </w:p>
        </w:tc>
        <w:tc>
          <w:tcPr>
            <w:tcW w:w="5016" w:type="dxa"/>
          </w:tcPr>
          <w:p w:rsidR="00B9327B" w:rsidRPr="00D6786A" w:rsidRDefault="00B9327B" w:rsidP="000A1A9C">
            <w:pPr>
              <w:rPr>
                <w:rFonts w:asciiTheme="minorHAnsi" w:hAnsiTheme="minorHAnsi" w:cstheme="minorHAnsi"/>
                <w:i/>
                <w:color w:val="808080"/>
                <w:lang w:val="nl-BE"/>
              </w:rPr>
            </w:pPr>
          </w:p>
        </w:tc>
      </w:tr>
    </w:tbl>
    <w:p w:rsidR="00B9327B" w:rsidRPr="00D6786A" w:rsidRDefault="00B9327B" w:rsidP="000A1A9C">
      <w:pPr>
        <w:rPr>
          <w:rFonts w:asciiTheme="minorHAnsi" w:hAnsiTheme="minorHAnsi" w:cstheme="minorHAnsi"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1812CC" w:rsidRPr="00D6786A" w:rsidRDefault="001812CC" w:rsidP="000A1A9C">
      <w:pPr>
        <w:rPr>
          <w:rFonts w:asciiTheme="minorHAnsi" w:hAnsiTheme="minorHAnsi" w:cstheme="minorHAnsi"/>
          <w:i/>
          <w:lang w:val="nl-BE"/>
        </w:rPr>
      </w:pPr>
    </w:p>
    <w:p w:rsidR="00C44C4A" w:rsidRPr="00D6786A" w:rsidRDefault="00C44C4A" w:rsidP="000A1A9C">
      <w:pPr>
        <w:rPr>
          <w:rFonts w:asciiTheme="minorHAnsi" w:hAnsiTheme="minorHAnsi" w:cstheme="minorHAnsi"/>
          <w:i/>
          <w:lang w:val="nl-BE"/>
        </w:rPr>
      </w:pPr>
      <w:r w:rsidRPr="00D6786A">
        <w:rPr>
          <w:rFonts w:asciiTheme="minorHAnsi" w:hAnsiTheme="minorHAnsi" w:cstheme="minorHAnsi"/>
          <w:i/>
          <w:lang w:val="nl-BE"/>
        </w:rPr>
        <w:t>Nota’s</w:t>
      </w:r>
    </w:p>
    <w:p w:rsidR="00C44C4A" w:rsidRPr="00D6786A" w:rsidRDefault="00C44C4A" w:rsidP="000A1A9C">
      <w:pPr>
        <w:rPr>
          <w:rFonts w:asciiTheme="minorHAnsi" w:hAnsiTheme="minorHAnsi" w:cstheme="minorHAnsi"/>
          <w:lang w:val="nl-BE"/>
        </w:rPr>
      </w:pPr>
    </w:p>
    <w:p w:rsidR="00C44C4A" w:rsidRPr="00D6786A" w:rsidRDefault="00D6786A" w:rsidP="000A1A9C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515100" cy="6736080"/>
                <wp:effectExtent l="9525" t="698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4A" w:rsidRPr="00946B70" w:rsidRDefault="00C44C4A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.05pt;width:513pt;height:5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yFLQIAAFEEAAAOAAAAZHJzL2Uyb0RvYy54bWysVNtu2zAMfR+wfxD0vtjJkjQ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">
                <v:textbox>
                  <w:txbxContent>
                    <w:p w:rsidR="00C44C4A" w:rsidRPr="00946B70" w:rsidRDefault="00C44C4A">
                      <w:pPr>
                        <w:rPr>
                          <w:rFonts w:ascii="Arial" w:hAnsi="Arial" w:cs="Arial"/>
                          <w:i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4C4A" w:rsidRPr="00D6786A" w:rsidSect="00D03C06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E" w:rsidRDefault="00F3657E">
      <w:r>
        <w:separator/>
      </w:r>
    </w:p>
  </w:endnote>
  <w:endnote w:type="continuationSeparator" w:id="0">
    <w:p w:rsidR="00F3657E" w:rsidRDefault="00F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9C" w:rsidRDefault="000A1A9C" w:rsidP="00A020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A1A9C" w:rsidRDefault="000A1A9C" w:rsidP="000A1A9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782563"/>
      <w:docPartObj>
        <w:docPartGallery w:val="Page Numbers (Bottom of Page)"/>
        <w:docPartUnique/>
      </w:docPartObj>
    </w:sdtPr>
    <w:sdtEndPr/>
    <w:sdtContent>
      <w:p w:rsidR="00C918C8" w:rsidRDefault="00C918C8" w:rsidP="00C918C8">
        <w:pPr>
          <w:pStyle w:val="Voettekst"/>
          <w:tabs>
            <w:tab w:val="clear" w:pos="9072"/>
            <w:tab w:val="right" w:pos="10206"/>
          </w:tabs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</w:pPr>
        <w:r w:rsidRPr="00C918C8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begin"/>
        </w:r>
        <w:r w:rsidRPr="00C918C8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C918C8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separate"/>
        </w:r>
        <w:r w:rsidR="00D85F79"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t>3</w:t>
        </w:r>
        <w:r w:rsidRPr="00C918C8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  <w:t>Het interview</w:t>
        </w:r>
      </w:p>
      <w:p w:rsidR="00C918C8" w:rsidRDefault="00C918C8" w:rsidP="00C918C8">
        <w:pPr>
          <w:pStyle w:val="Voettekst"/>
          <w:tabs>
            <w:tab w:val="clear" w:pos="9072"/>
            <w:tab w:val="right" w:pos="10206"/>
          </w:tabs>
        </w:pP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  <w:t>Document 8</w:t>
        </w:r>
      </w:p>
    </w:sdtContent>
  </w:sdt>
  <w:p w:rsidR="000A1A9C" w:rsidRDefault="000A1A9C" w:rsidP="000A1A9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E" w:rsidRDefault="00F3657E">
      <w:r>
        <w:separator/>
      </w:r>
    </w:p>
  </w:footnote>
  <w:footnote w:type="continuationSeparator" w:id="0">
    <w:p w:rsidR="00F3657E" w:rsidRDefault="00F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6A"/>
    <w:rsid w:val="000A1A9C"/>
    <w:rsid w:val="00144FC6"/>
    <w:rsid w:val="001812CC"/>
    <w:rsid w:val="001C4678"/>
    <w:rsid w:val="00261BB1"/>
    <w:rsid w:val="002756D7"/>
    <w:rsid w:val="003343D6"/>
    <w:rsid w:val="0038430D"/>
    <w:rsid w:val="003F5982"/>
    <w:rsid w:val="00420AB9"/>
    <w:rsid w:val="00442649"/>
    <w:rsid w:val="004D331F"/>
    <w:rsid w:val="00661398"/>
    <w:rsid w:val="006C334C"/>
    <w:rsid w:val="006D0278"/>
    <w:rsid w:val="00702D5A"/>
    <w:rsid w:val="007E2CD3"/>
    <w:rsid w:val="007F6DCA"/>
    <w:rsid w:val="008A4B08"/>
    <w:rsid w:val="00933B0D"/>
    <w:rsid w:val="00946B70"/>
    <w:rsid w:val="009944AC"/>
    <w:rsid w:val="00A0200C"/>
    <w:rsid w:val="00A44FC0"/>
    <w:rsid w:val="00B9327B"/>
    <w:rsid w:val="00C44C4A"/>
    <w:rsid w:val="00C918C8"/>
    <w:rsid w:val="00D03C06"/>
    <w:rsid w:val="00D2005C"/>
    <w:rsid w:val="00D6786A"/>
    <w:rsid w:val="00D85F79"/>
    <w:rsid w:val="00DE4675"/>
    <w:rsid w:val="00E67305"/>
    <w:rsid w:val="00EC343A"/>
    <w:rsid w:val="00F3657E"/>
    <w:rsid w:val="00F53B4E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F6DCA"/>
    <w:pPr>
      <w:keepNext/>
      <w:widowControl w:val="0"/>
      <w:spacing w:line="1360" w:lineRule="exact"/>
      <w:outlineLvl w:val="0"/>
    </w:pPr>
    <w:rPr>
      <w:rFonts w:ascii="Bookman Old Style" w:hAnsi="Bookman Old Style"/>
      <w:color w:val="4B4537"/>
      <w:kern w:val="28"/>
      <w:sz w:val="52"/>
      <w:szCs w:val="5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A1A9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A1A9C"/>
  </w:style>
  <w:style w:type="table" w:styleId="Tabelraster">
    <w:name w:val="Table Grid"/>
    <w:basedOn w:val="Standaardtabel"/>
    <w:rsid w:val="0099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uiPriority w:val="19"/>
    <w:qFormat/>
    <w:rsid w:val="00D6786A"/>
    <w:rPr>
      <w:i/>
      <w:iCs/>
      <w:color w:val="808080"/>
    </w:rPr>
  </w:style>
  <w:style w:type="character" w:customStyle="1" w:styleId="Kop1Char">
    <w:name w:val="Kop 1 Char"/>
    <w:basedOn w:val="Standaardalinea-lettertype"/>
    <w:link w:val="Kop1"/>
    <w:rsid w:val="007F6DCA"/>
    <w:rPr>
      <w:rFonts w:ascii="Bookman Old Style" w:hAnsi="Bookman Old Style"/>
      <w:color w:val="4B4537"/>
      <w:kern w:val="28"/>
      <w:sz w:val="52"/>
      <w:szCs w:val="52"/>
      <w:lang w:eastAsia="nl-NL"/>
    </w:rPr>
  </w:style>
  <w:style w:type="paragraph" w:styleId="Ballontekst">
    <w:name w:val="Balloon Text"/>
    <w:basedOn w:val="Standaard"/>
    <w:link w:val="BallontekstChar"/>
    <w:rsid w:val="007F6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6DC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61BB1"/>
    <w:pPr>
      <w:ind w:left="720"/>
      <w:contextualSpacing/>
    </w:pPr>
  </w:style>
  <w:style w:type="paragraph" w:styleId="Koptekst">
    <w:name w:val="header"/>
    <w:basedOn w:val="Standaard"/>
    <w:link w:val="KoptekstChar"/>
    <w:rsid w:val="004D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331F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8C8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F6DCA"/>
    <w:pPr>
      <w:keepNext/>
      <w:widowControl w:val="0"/>
      <w:spacing w:line="1360" w:lineRule="exact"/>
      <w:outlineLvl w:val="0"/>
    </w:pPr>
    <w:rPr>
      <w:rFonts w:ascii="Bookman Old Style" w:hAnsi="Bookman Old Style"/>
      <w:color w:val="4B4537"/>
      <w:kern w:val="28"/>
      <w:sz w:val="52"/>
      <w:szCs w:val="5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A1A9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A1A9C"/>
  </w:style>
  <w:style w:type="table" w:styleId="Tabelraster">
    <w:name w:val="Table Grid"/>
    <w:basedOn w:val="Standaardtabel"/>
    <w:rsid w:val="0099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uiPriority w:val="19"/>
    <w:qFormat/>
    <w:rsid w:val="00D6786A"/>
    <w:rPr>
      <w:i/>
      <w:iCs/>
      <w:color w:val="808080"/>
    </w:rPr>
  </w:style>
  <w:style w:type="character" w:customStyle="1" w:styleId="Kop1Char">
    <w:name w:val="Kop 1 Char"/>
    <w:basedOn w:val="Standaardalinea-lettertype"/>
    <w:link w:val="Kop1"/>
    <w:rsid w:val="007F6DCA"/>
    <w:rPr>
      <w:rFonts w:ascii="Bookman Old Style" w:hAnsi="Bookman Old Style"/>
      <w:color w:val="4B4537"/>
      <w:kern w:val="28"/>
      <w:sz w:val="52"/>
      <w:szCs w:val="52"/>
      <w:lang w:eastAsia="nl-NL"/>
    </w:rPr>
  </w:style>
  <w:style w:type="paragraph" w:styleId="Ballontekst">
    <w:name w:val="Balloon Text"/>
    <w:basedOn w:val="Standaard"/>
    <w:link w:val="BallontekstChar"/>
    <w:rsid w:val="007F6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6DC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61BB1"/>
    <w:pPr>
      <w:ind w:left="720"/>
      <w:contextualSpacing/>
    </w:pPr>
  </w:style>
  <w:style w:type="paragraph" w:styleId="Koptekst">
    <w:name w:val="header"/>
    <w:basedOn w:val="Standaard"/>
    <w:link w:val="KoptekstChar"/>
    <w:rsid w:val="004D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331F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8C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en\AppData\Local\Microsoft\Windows\Temporary%20Internet%20Files\Content.IE5\7252MWZF\Identificatiefich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69F6-C7F8-43A0-BA24-1461EB0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Identificatiefiche</Template>
  <TotalTime>14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Soldatenlaarzen en kauwgom</vt:lpstr>
    </vt:vector>
  </TitlesOfParts>
  <Company>CEGESOMA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10</cp:revision>
  <cp:lastPrinted>2012-01-11T15:18:00Z</cp:lastPrinted>
  <dcterms:created xsi:type="dcterms:W3CDTF">2011-11-24T12:45:00Z</dcterms:created>
  <dcterms:modified xsi:type="dcterms:W3CDTF">2012-01-16T14:13:00Z</dcterms:modified>
</cp:coreProperties>
</file>